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6"/>
        <w:ind w:left="3106" w:right="0"/>
        <w:jc w:val="left"/>
        <w:rPr>
          <w:b w:val="0"/>
          <w:bCs w:val="0"/>
        </w:rPr>
      </w:pPr>
      <w:r>
        <w:rPr>
          <w:spacing w:val="0"/>
          <w:w w:val="100"/>
        </w:rPr>
        <w:t>12.Sı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ı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2.Dönem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2.Sı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av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1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u:1.</w:t>
            </w:r>
          </w:p>
          <w:p>
            <w:pPr>
              <w:pStyle w:val="TableParagraph"/>
              <w:spacing w:before="6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17.207799pt;height:137.25pt;mso-position-horizontal-relative:char;mso-position-vertical-relative:line" type="#_x0000_t75">
                  <v:imagedata r:id="rId5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3205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u:2.</w:t>
            </w:r>
          </w:p>
          <w:p>
            <w:pPr>
              <w:pStyle w:val="TableParagraph"/>
              <w:spacing w:before="8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06.758191pt;height:145.8pt;mso-position-horizontal-relative:char;mso-position-vertical-relative:line" type="#_x0000_t75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792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u:3.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34.442164pt;height:111.4725pt;mso-position-horizontal-relative:char;mso-position-vertical-relative:line" type="#_x0000_t75">
                  <v:imagedata r:id="rId7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105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u:4.</w:t>
            </w:r>
          </w:p>
          <w:p>
            <w:pPr>
              <w:pStyle w:val="TableParagraph"/>
              <w:spacing w:before="4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36.653255pt;height:83.3625pt;mso-position-horizontal-relative:char;mso-position-vertical-relative:line" type="#_x0000_t75">
                  <v:imagedata r:id="rId8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trHeight w:val="3152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u:5.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84.900558pt;height:143.25pt;mso-position-horizontal-relative:char;mso-position-vertical-relative:line" type="#_x0000_t75">
                  <v:imagedata r:id="rId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640" w:right="5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5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u:6.</w:t>
            </w:r>
          </w:p>
          <w:p>
            <w:pPr>
              <w:pStyle w:val="TableParagraph"/>
              <w:spacing w:before="5"/>
              <w:ind w:left="16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78.173844pt;height:110.25pt;mso-position-horizontal-relative:char;mso-position-vertical-relative:line" type="#_x0000_t75">
                  <v:imagedata r:id="rId1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684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u:7.</w:t>
            </w:r>
          </w:p>
          <w:p>
            <w:pPr>
              <w:pStyle w:val="TableParagraph"/>
              <w:spacing w:before="8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66.3pt;height:108pt;mso-position-horizontal-relative:char;mso-position-vertical-relative:line" type="#_x0000_t75">
                  <v:imagedata r:id="rId11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0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u:8.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82.337051pt;height:130.68pt;mso-position-horizontal-relative:char;mso-position-vertical-relative:line" type="#_x0000_t75">
                  <v:imagedata r:id="rId12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499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u:9.</w:t>
            </w:r>
          </w:p>
          <w:p>
            <w:pPr>
              <w:pStyle w:val="TableParagraph"/>
              <w:spacing w:before="4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71.372632pt;height:76.5pt;mso-position-horizontal-relative:char;mso-position-vertical-relative:line" type="#_x0000_t75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33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u:10.</w:t>
            </w:r>
          </w:p>
          <w:p>
            <w:pPr>
              <w:pStyle w:val="TableParagraph"/>
              <w:spacing w:before="4"/>
              <w:ind w:left="16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99.187945pt;height:133.5pt;mso-position-horizontal-relative:char;mso-position-vertical-relative:line" type="#_x0000_t75">
                  <v:imagedata r:id="rId14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BodyText"/>
        <w:spacing w:line="272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NOT: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sorunun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3"/>
          <w:w w:val="100"/>
        </w:rPr>
        <w:t>ğ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yanıtı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ndır.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ü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daki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ır.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2"/>
          <w:w w:val="100"/>
        </w:rPr>
        <w:t>Ş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ILAR</w:t>
      </w:r>
      <w:r>
        <w:rPr>
          <w:b w:val="0"/>
          <w:bCs w:val="0"/>
          <w:spacing w:val="0"/>
          <w:w w:val="100"/>
        </w:rPr>
      </w:r>
    </w:p>
    <w:sectPr>
      <w:pgSz w:w="11907" w:h="16840"/>
      <w:pgMar w:top="740" w:bottom="280" w:left="6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oemcomputer</dc:creator>
  <dc:title>Soru:1</dc:title>
  <dcterms:created xsi:type="dcterms:W3CDTF">2015-04-21T22:54:33Z</dcterms:created>
  <dcterms:modified xsi:type="dcterms:W3CDTF">2015-04-21T22:54:33Z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LastSaved">
    <vt:filetime>2015-04-21T00:00:00Z</vt:filetime>
  </property>
</Properties>
</file>