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12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u:1.</w:t>
            </w:r>
          </w:p>
          <w:p>
            <w:pPr>
              <w:pStyle w:val="TableParagraph"/>
              <w:spacing w:before="9"/>
              <w:ind w:left="131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32.132715pt;height:99.75pt;mso-position-horizontal-relative:char;mso-position-vertical-relative:line" type="#_x0000_t75">
                  <v:imagedata r:id="rId6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00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u:2.</w:t>
            </w:r>
          </w:p>
          <w:p>
            <w:pPr>
              <w:pStyle w:val="TableParagraph"/>
              <w:spacing w:before="7"/>
              <w:ind w:left="131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10.502722pt;height:122.76pt;mso-position-horizontal-relative:char;mso-position-vertical-relative:line" type="#_x0000_t75">
                  <v:imagedata r:id="rId7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trHeight w:val="2916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u:3.</w:t>
            </w:r>
          </w:p>
          <w:p>
            <w:pPr>
              <w:pStyle w:val="TableParagraph"/>
              <w:spacing w:before="7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92.674278pt;height:117.75pt;mso-position-horizontal-relative:char;mso-position-vertical-relative:line" type="#_x0000_t75">
                  <v:imagedata r:id="rId8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59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u:4.</w:t>
            </w:r>
          </w:p>
          <w:p>
            <w:pPr>
              <w:pStyle w:val="TableParagraph"/>
              <w:spacing w:before="7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51.847051pt;height:129.75pt;mso-position-horizontal-relative:char;mso-position-vertical-relative:line" type="#_x0000_t75">
                  <v:imagedata r:id="rId9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spacing w:after="0" w:line="260" w:lineRule="exact"/>
        <w:rPr>
          <w:sz w:val="26"/>
          <w:szCs w:val="26"/>
        </w:rPr>
        <w:sectPr>
          <w:headerReference w:type="default" r:id="rId5"/>
          <w:type w:val="continuous"/>
          <w:pgSz w:w="11907" w:h="16840"/>
          <w:pgMar w:header="736" w:top="960" w:bottom="280" w:left="640" w:right="500"/>
        </w:sect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80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u:5.</w:t>
            </w:r>
          </w:p>
          <w:p>
            <w:pPr>
              <w:pStyle w:val="TableParagraph"/>
              <w:spacing w:before="6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60.174312pt;height:103.5pt;mso-position-horizontal-relative:char;mso-position-vertical-relative:line" type="#_x0000_t75">
                  <v:imagedata r:id="rId10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1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u:6.</w:t>
            </w:r>
          </w:p>
          <w:p>
            <w:pPr>
              <w:pStyle w:val="TableParagraph"/>
              <w:spacing w:before="8"/>
              <w:ind w:left="16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88.646567pt;height:120.12pt;mso-position-horizontal-relative:char;mso-position-vertical-relative:line" type="#_x0000_t75">
                  <v:imagedata r:id="rId11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371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u:7.</w:t>
            </w:r>
          </w:p>
          <w:p>
            <w:pPr>
              <w:pStyle w:val="TableParagraph"/>
              <w:spacing w:before="4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63.141957pt;height:83.25pt;mso-position-horizontal-relative:char;mso-position-vertical-relative:line" type="#_x0000_t75">
                  <v:imagedata r:id="rId12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81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u:8.</w:t>
            </w:r>
          </w:p>
          <w:p>
            <w:pPr>
              <w:pStyle w:val="TableParagraph"/>
              <w:spacing w:before="7"/>
              <w:ind w:left="131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197.951915pt;height:135pt;mso-position-horizontal-relative:char;mso-position-vertical-relative:line" type="#_x0000_t75">
                  <v:imagedata r:id="rId13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780" w:hRule="exact"/>
        </w:trPr>
        <w:tc>
          <w:tcPr>
            <w:tcW w:w="10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u:9.</w:t>
            </w:r>
          </w:p>
          <w:p>
            <w:pPr>
              <w:pStyle w:val="TableParagraph"/>
              <w:spacing w:before="5"/>
              <w:ind w:left="102" w:right="105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95.55pt;height:83.25pt;mso-position-horizontal-relative:char;mso-position-vertical-relative:line" type="#_x0000_t75">
                  <v:imagedata r:id="rId14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pacing w:after="0" w:line="220" w:lineRule="exact"/>
        <w:rPr>
          <w:sz w:val="22"/>
          <w:szCs w:val="22"/>
        </w:rPr>
        <w:sectPr>
          <w:pgSz w:w="11907" w:h="16840"/>
          <w:pgMar w:header="736" w:footer="0" w:top="960" w:bottom="280" w:left="640" w:right="500"/>
        </w:sectPr>
      </w:pPr>
    </w:p>
    <w:p>
      <w:pPr>
        <w:spacing w:before="12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6.669998pt;margin-top:49.149982pt;width:528.560040pt;height:160.56pt;mso-position-horizontal-relative:page;mso-position-vertical-relative:page;z-index:-134" coordorigin="733,983" coordsize="10571,3211">
            <v:group style="position:absolute;left:739;top:989;width:10560;height:2" coordorigin="739,989" coordsize="10560,2">
              <v:shape style="position:absolute;left:739;top:989;width:10560;height:2" coordorigin="739,989" coordsize="10560,0" path="m739,989l11299,989e" filled="f" stroked="t" strokeweight=".580pt" strokecolor="#000000">
                <v:path arrowok="t"/>
              </v:shape>
            </v:group>
            <v:group style="position:absolute;left:744;top:994;width:2;height:3190" coordorigin="744,994" coordsize="2,3190">
              <v:shape style="position:absolute;left:744;top:994;width:2;height:3190" coordorigin="744,994" coordsize="0,3190" path="m744,994l744,4184e" filled="f" stroked="t" strokeweight=".580pt" strokecolor="#000000">
                <v:path arrowok="t"/>
              </v:shape>
            </v:group>
            <v:group style="position:absolute;left:739;top:4188;width:10560;height:2" coordorigin="739,4188" coordsize="10560,2">
              <v:shape style="position:absolute;left:739;top:4188;width:10560;height:2" coordorigin="739,4188" coordsize="10560,0" path="m739,4188l11299,4188e" filled="f" stroked="t" strokeweight=".580pt" strokecolor="#000000">
                <v:path arrowok="t"/>
              </v:shape>
            </v:group>
            <v:group style="position:absolute;left:11294;top:994;width:2;height:3190" coordorigin="11294,994" coordsize="2,3190">
              <v:shape style="position:absolute;left:11294;top:994;width:2;height:3190" coordorigin="11294,994" coordsize="0,3190" path="m11294,994l11294,4184e" filled="f" stroked="t" strokeweight=".58004pt" strokecolor="#000000">
                <v:path arrowok="t"/>
              </v:shape>
              <v:shape style="position:absolute;left:881;top:1271;width:4136;height:2912" type="#_x0000_t75">
                <v:imagedata r:id="rId15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u:10.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112" w:right="0"/>
        <w:jc w:val="left"/>
        <w:rPr>
          <w:b w:val="0"/>
          <w:bCs w:val="0"/>
        </w:rPr>
      </w:pPr>
      <w:r>
        <w:rPr>
          <w:spacing w:val="0"/>
          <w:w w:val="100"/>
        </w:rPr>
        <w:t>NOT: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sorunun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-3"/>
          <w:w w:val="100"/>
        </w:rPr>
        <w:t>ğ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yanıtı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ndır.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ü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45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daki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ır.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-2"/>
          <w:w w:val="100"/>
        </w:rPr>
        <w:t>Ş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ILAR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736" w:footer="0" w:top="96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339996pt;margin-top:35.783897pt;width:186.488009pt;height:14pt;mso-position-horizontal-relative:page;mso-position-vertical-relative:page;z-index:-13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12.Sı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-2"/>
                    <w:w w:val="100"/>
                  </w:rPr>
                  <w:t>ı</w:t>
                </w:r>
                <w:r>
                  <w:rPr>
                    <w:spacing w:val="0"/>
                    <w:w w:val="100"/>
                  </w:rPr>
                  <w:t>f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2.Dönem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2.Sı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av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0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0"/>
                    <w:w w:val="100"/>
                  </w:rPr>
                  <w:t>i)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png"/><Relationship Id="rId15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dcterms:created xsi:type="dcterms:W3CDTF">2015-04-21T22:54:26Z</dcterms:created>
  <dcterms:modified xsi:type="dcterms:W3CDTF">2015-04-21T22:54:26Z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LastSaved">
    <vt:filetime>2015-04-21T00:00:00Z</vt:filetime>
  </property>
</Properties>
</file>